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0F" w:rsidRDefault="002F458C" w:rsidP="005A670F">
      <w:pPr>
        <w:jc w:val="center"/>
        <w:rPr>
          <w:b/>
          <w:lang w:val="es-PE" w:bidi="ar-DZ"/>
        </w:rPr>
      </w:pPr>
      <w:r>
        <w:rPr>
          <w:b/>
          <w:noProof/>
          <w:color w:val="000000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65C646C6" wp14:editId="0296011C">
            <wp:simplePos x="0" y="0"/>
            <wp:positionH relativeFrom="column">
              <wp:posOffset>-78105</wp:posOffset>
            </wp:positionH>
            <wp:positionV relativeFrom="paragraph">
              <wp:posOffset>-163830</wp:posOffset>
            </wp:positionV>
            <wp:extent cx="851535" cy="734695"/>
            <wp:effectExtent l="0" t="0" r="5715" b="8255"/>
            <wp:wrapNone/>
            <wp:docPr id="1" name="Picture 3" descr="ica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ao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A15" w:rsidRPr="00757253">
        <w:rPr>
          <w:b/>
          <w:lang w:val="es-PE" w:bidi="ar-DZ"/>
        </w:rPr>
        <w:t>INTERNATIONAL CIVIL AVIATION ORGANIZATION</w:t>
      </w:r>
    </w:p>
    <w:p w:rsidR="005A670F" w:rsidRPr="00757253" w:rsidRDefault="005A670F" w:rsidP="005A670F">
      <w:pPr>
        <w:jc w:val="center"/>
        <w:rPr>
          <w:b/>
          <w:lang w:val="es-PE" w:bidi="ar-DZ"/>
        </w:rPr>
      </w:pPr>
      <w:r w:rsidRPr="007D0FC7">
        <w:rPr>
          <w:b/>
          <w:lang w:val="es-PE" w:bidi="ar-DZ"/>
        </w:rPr>
        <w:t>ORGANIZACIÓN DE AVIACIÓN CIVIL INTERNACIONAL</w:t>
      </w:r>
      <w:r w:rsidRPr="00757253">
        <w:rPr>
          <w:b/>
          <w:lang w:val="es-PE" w:bidi="ar-DZ"/>
        </w:rPr>
        <w:t xml:space="preserve"> </w:t>
      </w:r>
    </w:p>
    <w:p w:rsidR="002C3A15" w:rsidRPr="00757253" w:rsidRDefault="002C3A15" w:rsidP="002C3A15">
      <w:pPr>
        <w:jc w:val="center"/>
        <w:rPr>
          <w:b/>
          <w:lang w:val="es-PE" w:bidi="ar-DZ"/>
        </w:rPr>
      </w:pPr>
    </w:p>
    <w:p w:rsidR="005A670F" w:rsidRPr="005A670F" w:rsidRDefault="005A670F" w:rsidP="002C3A15">
      <w:pPr>
        <w:pStyle w:val="Title"/>
        <w:rPr>
          <w:sz w:val="22"/>
          <w:szCs w:val="22"/>
          <w:lang w:val="en-US" w:bidi="ar-DZ"/>
        </w:rPr>
      </w:pPr>
      <w:r w:rsidRPr="005A670F">
        <w:rPr>
          <w:sz w:val="22"/>
          <w:szCs w:val="22"/>
          <w:lang w:val="en-US" w:bidi="ar-DZ"/>
        </w:rPr>
        <w:t>RLA/06/901</w:t>
      </w:r>
    </w:p>
    <w:p w:rsidR="005A670F" w:rsidRPr="005A670F" w:rsidRDefault="005A670F" w:rsidP="002C3A15">
      <w:pPr>
        <w:pStyle w:val="Title"/>
        <w:rPr>
          <w:sz w:val="22"/>
          <w:szCs w:val="22"/>
          <w:lang w:val="en-US" w:bidi="ar-DZ"/>
        </w:rPr>
      </w:pPr>
      <w:bookmarkStart w:id="0" w:name="_GoBack"/>
      <w:bookmarkEnd w:id="0"/>
    </w:p>
    <w:p w:rsidR="002C3A15" w:rsidRPr="005A670F" w:rsidRDefault="005A670F" w:rsidP="002C3A15">
      <w:pPr>
        <w:jc w:val="center"/>
        <w:rPr>
          <w:b/>
          <w:bCs/>
          <w:lang w:val="en-US"/>
        </w:rPr>
      </w:pPr>
      <w:r w:rsidRPr="005A670F">
        <w:rPr>
          <w:rFonts w:cs="Times New Roman"/>
          <w:b/>
          <w:szCs w:val="24"/>
          <w:lang w:val="en-US"/>
        </w:rPr>
        <w:t>ICAO SEMINAR</w:t>
      </w:r>
      <w:r w:rsidR="00B11793">
        <w:rPr>
          <w:rFonts w:cs="Times New Roman"/>
          <w:b/>
          <w:szCs w:val="24"/>
          <w:lang w:val="en-US"/>
        </w:rPr>
        <w:t>/WORKSHOP</w:t>
      </w:r>
      <w:r w:rsidRPr="005A670F">
        <w:rPr>
          <w:rFonts w:cs="Times New Roman"/>
          <w:b/>
          <w:szCs w:val="24"/>
          <w:lang w:val="en-US"/>
        </w:rPr>
        <w:t xml:space="preserve"> ON THE IMPLEMENTATION OF </w:t>
      </w:r>
      <w:r w:rsidR="00B11793">
        <w:rPr>
          <w:rFonts w:cs="Times New Roman"/>
          <w:b/>
          <w:szCs w:val="24"/>
          <w:lang w:val="en-US"/>
        </w:rPr>
        <w:t>GROUND-GROUND AND AIR-GROUND DATA LINKS</w:t>
      </w:r>
      <w:r w:rsidRPr="005A670F">
        <w:rPr>
          <w:rFonts w:cs="Times New Roman"/>
          <w:b/>
          <w:szCs w:val="24"/>
          <w:lang w:val="en-US"/>
        </w:rPr>
        <w:t xml:space="preserve"> IN THE SAM REGION</w:t>
      </w:r>
    </w:p>
    <w:p w:rsidR="002C3A15" w:rsidRPr="005A670F" w:rsidRDefault="005A670F" w:rsidP="002C3A15">
      <w:pPr>
        <w:jc w:val="center"/>
        <w:rPr>
          <w:b/>
          <w:bCs/>
          <w:lang w:val="es-PE"/>
        </w:rPr>
      </w:pPr>
      <w:r w:rsidRPr="005A670F">
        <w:rPr>
          <w:b/>
          <w:bCs/>
          <w:lang w:val="es-PE"/>
        </w:rPr>
        <w:t>SEMINARIO</w:t>
      </w:r>
      <w:r w:rsidR="00B11793">
        <w:rPr>
          <w:b/>
          <w:bCs/>
          <w:lang w:val="es-PE"/>
        </w:rPr>
        <w:t>/TALLER</w:t>
      </w:r>
      <w:r w:rsidRPr="005A670F">
        <w:rPr>
          <w:b/>
          <w:bCs/>
          <w:lang w:val="es-PE"/>
        </w:rPr>
        <w:t xml:space="preserve"> OACI SOBRE LA IMPLANTACIÓN DE </w:t>
      </w:r>
      <w:r w:rsidR="00B11793">
        <w:rPr>
          <w:b/>
          <w:bCs/>
          <w:lang w:val="es-PE"/>
        </w:rPr>
        <w:t>ENLACES DE DATOS TIERRA-TIERRA Y AIRE-TIERRA</w:t>
      </w:r>
      <w:r w:rsidRPr="005A670F">
        <w:rPr>
          <w:b/>
          <w:bCs/>
          <w:lang w:val="es-PE"/>
        </w:rPr>
        <w:t xml:space="preserve"> EN LA REGIÓN SAM</w:t>
      </w:r>
    </w:p>
    <w:p w:rsidR="002C3A15" w:rsidRPr="00B11793" w:rsidRDefault="005A670F" w:rsidP="002C3A15">
      <w:pPr>
        <w:jc w:val="center"/>
        <w:rPr>
          <w:rFonts w:ascii="Times New Roman Bold" w:hAnsi="Times New Roman Bold"/>
          <w:lang w:val="es-PE" w:bidi="ar-DZ"/>
        </w:rPr>
      </w:pPr>
      <w:r w:rsidRPr="00B11793">
        <w:rPr>
          <w:bCs/>
          <w:lang w:val="es-PE"/>
        </w:rPr>
        <w:t xml:space="preserve">(Lima, Peru, 10 </w:t>
      </w:r>
      <w:proofErr w:type="spellStart"/>
      <w:r w:rsidRPr="00B11793">
        <w:rPr>
          <w:bCs/>
          <w:lang w:val="es-PE"/>
        </w:rPr>
        <w:t>to</w:t>
      </w:r>
      <w:proofErr w:type="spellEnd"/>
      <w:r w:rsidRPr="00B11793">
        <w:rPr>
          <w:bCs/>
          <w:lang w:val="es-PE"/>
        </w:rPr>
        <w:t xml:space="preserve"> 12 </w:t>
      </w:r>
      <w:proofErr w:type="spellStart"/>
      <w:r w:rsidRPr="00B11793">
        <w:rPr>
          <w:bCs/>
          <w:lang w:val="es-PE"/>
        </w:rPr>
        <w:t>September</w:t>
      </w:r>
      <w:proofErr w:type="spellEnd"/>
      <w:r w:rsidRPr="00B11793">
        <w:rPr>
          <w:bCs/>
          <w:lang w:val="es-PE"/>
        </w:rPr>
        <w:t xml:space="preserve"> 2012) / </w:t>
      </w:r>
      <w:r w:rsidR="002C3A15" w:rsidRPr="00B11793">
        <w:rPr>
          <w:bCs/>
          <w:lang w:val="es-PE"/>
        </w:rPr>
        <w:t xml:space="preserve">(Lima, Perú, </w:t>
      </w:r>
      <w:r w:rsidRPr="00B11793">
        <w:rPr>
          <w:bCs/>
          <w:lang w:val="es-PE"/>
        </w:rPr>
        <w:t>10 al 12 de septiembre de 2012</w:t>
      </w:r>
      <w:r w:rsidR="002C3A15" w:rsidRPr="00B11793">
        <w:rPr>
          <w:bCs/>
          <w:lang w:val="es-PE"/>
        </w:rPr>
        <w:t xml:space="preserve">) </w:t>
      </w:r>
    </w:p>
    <w:p w:rsidR="002C3A15" w:rsidRPr="007D0FC7" w:rsidRDefault="002C3A15" w:rsidP="002C3A15">
      <w:pPr>
        <w:rPr>
          <w:rFonts w:ascii="Times New Roman Bold" w:hAnsi="Times New Roman Bold"/>
          <w:lang w:val="es-PE" w:bidi="ar-DZ"/>
        </w:rPr>
      </w:pPr>
    </w:p>
    <w:p w:rsidR="002C3A15" w:rsidRDefault="005A670F" w:rsidP="002C3A15">
      <w:pPr>
        <w:pStyle w:val="BodyText2"/>
        <w:tabs>
          <w:tab w:val="left" w:pos="720"/>
        </w:tabs>
        <w:jc w:val="center"/>
        <w:rPr>
          <w:b/>
          <w:lang w:val="es-PE" w:bidi="ar-DZ"/>
        </w:rPr>
      </w:pPr>
      <w:r w:rsidRPr="007D0FC7">
        <w:rPr>
          <w:b/>
          <w:lang w:val="es-PE" w:bidi="ar-DZ"/>
        </w:rPr>
        <w:t xml:space="preserve">REGISTRATION FORM </w:t>
      </w:r>
      <w:r>
        <w:rPr>
          <w:b/>
          <w:lang w:val="es-PE" w:bidi="ar-DZ"/>
        </w:rPr>
        <w:t>/ FORMULARIO DE REGISTRO</w:t>
      </w:r>
    </w:p>
    <w:p w:rsidR="00826FDD" w:rsidRPr="007D0FC7" w:rsidRDefault="00826FDD" w:rsidP="00826FDD">
      <w:pPr>
        <w:pStyle w:val="BodyText2"/>
        <w:tabs>
          <w:tab w:val="left" w:pos="720"/>
        </w:tabs>
        <w:spacing w:after="0" w:line="240" w:lineRule="auto"/>
        <w:jc w:val="center"/>
        <w:rPr>
          <w:b/>
          <w:lang w:val="es-PE" w:bidi="ar-DZ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"/>
        <w:gridCol w:w="681"/>
        <w:gridCol w:w="1285"/>
        <w:gridCol w:w="161"/>
        <w:gridCol w:w="236"/>
        <w:gridCol w:w="594"/>
        <w:gridCol w:w="84"/>
        <w:gridCol w:w="401"/>
        <w:gridCol w:w="229"/>
        <w:gridCol w:w="41"/>
        <w:gridCol w:w="994"/>
        <w:gridCol w:w="229"/>
        <w:gridCol w:w="131"/>
        <w:gridCol w:w="747"/>
        <w:gridCol w:w="111"/>
        <w:gridCol w:w="131"/>
        <w:gridCol w:w="49"/>
        <w:gridCol w:w="187"/>
        <w:gridCol w:w="218"/>
        <w:gridCol w:w="895"/>
        <w:gridCol w:w="153"/>
        <w:gridCol w:w="188"/>
        <w:gridCol w:w="1244"/>
      </w:tblGrid>
      <w:tr w:rsidR="002C3A15" w:rsidRPr="000D6A3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1. Estado/</w:t>
            </w: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State:</w:t>
            </w:r>
          </w:p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  </w:t>
            </w:r>
            <w:r w:rsidR="005777B4">
              <w:rPr>
                <w:sz w:val="20"/>
                <w:szCs w:val="20"/>
                <w:lang w:val="es-PE" w:bidi="ar-DZ"/>
              </w:rPr>
              <w:t xml:space="preserve"> </w:t>
            </w:r>
            <w:r w:rsidRPr="000D6A3E">
              <w:rPr>
                <w:sz w:val="20"/>
                <w:szCs w:val="20"/>
                <w:lang w:val="es-PE" w:bidi="ar-DZ"/>
              </w:rPr>
              <w:t xml:space="preserve"> Organismo/</w:t>
            </w: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Organization:</w:t>
            </w:r>
          </w:p>
        </w:tc>
        <w:tc>
          <w:tcPr>
            <w:tcW w:w="59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7B4" w:rsidRDefault="005777B4" w:rsidP="002C3A15">
            <w:pPr>
              <w:tabs>
                <w:tab w:val="left" w:pos="0"/>
                <w:tab w:val="left" w:pos="27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2C3A15">
            <w:pPr>
              <w:tabs>
                <w:tab w:val="left" w:pos="0"/>
                <w:tab w:val="left" w:pos="27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2. Nombre/</w:t>
            </w:r>
          </w:p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 xml:space="preserve">    Name:</w:t>
            </w:r>
          </w:p>
        </w:tc>
        <w:tc>
          <w:tcPr>
            <w:tcW w:w="59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3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2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3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 w:rsidTr="005777B4">
        <w:tblPrEx>
          <w:tblCellMar>
            <w:top w:w="0" w:type="dxa"/>
            <w:bottom w:w="0" w:type="dxa"/>
          </w:tblCellMar>
        </w:tblPrEx>
        <w:trPr>
          <w:cantSplit/>
          <w:trHeight w:hRule="exact" w:val="342"/>
          <w:jc w:val="center"/>
        </w:trPr>
        <w:tc>
          <w:tcPr>
            <w:tcW w:w="315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5777B4" w:rsidRDefault="005777B4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3. Cargo/</w:t>
            </w: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Position</w:t>
            </w:r>
            <w:r w:rsidRPr="000D6A3E">
              <w:rPr>
                <w:sz w:val="20"/>
                <w:szCs w:val="20"/>
                <w:lang w:val="es-PE" w:bidi="ar-DZ"/>
              </w:rPr>
              <w:t>:</w:t>
            </w:r>
          </w:p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60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 w:rsidTr="005777B4">
        <w:tblPrEx>
          <w:tblCellMar>
            <w:top w:w="0" w:type="dxa"/>
            <w:bottom w:w="0" w:type="dxa"/>
          </w:tblCellMar>
        </w:tblPrEx>
        <w:trPr>
          <w:cantSplit/>
          <w:trHeight w:val="229"/>
          <w:jc w:val="center"/>
        </w:trPr>
        <w:tc>
          <w:tcPr>
            <w:tcW w:w="3153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60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C3A15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4. Participa como / </w:t>
            </w:r>
            <w:proofErr w:type="spellStart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Participates</w:t>
            </w:r>
            <w:proofErr w:type="spellEnd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 xml:space="preserve"> as:</w:t>
            </w:r>
          </w:p>
          <w:p w:rsidR="005777B4" w:rsidRPr="000D6A3E" w:rsidRDefault="005777B4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6" w:type="dxa"/>
          <w:wAfter w:w="1244" w:type="dxa"/>
          <w:jc w:val="center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A15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18"/>
                <w:szCs w:val="18"/>
                <w:lang w:val="es-PE" w:bidi="ar-DZ"/>
              </w:rPr>
            </w:pPr>
            <w:r w:rsidRPr="006F211E">
              <w:rPr>
                <w:sz w:val="18"/>
                <w:szCs w:val="18"/>
                <w:lang w:val="es-PE" w:bidi="ar-DZ"/>
              </w:rPr>
              <w:t>Delegado/</w:t>
            </w:r>
          </w:p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18"/>
                <w:szCs w:val="18"/>
                <w:lang w:val="es-PE" w:bidi="ar-DZ"/>
              </w:rPr>
            </w:pPr>
            <w:r w:rsidRPr="006F211E">
              <w:rPr>
                <w:i/>
                <w:iCs/>
                <w:sz w:val="18"/>
                <w:szCs w:val="18"/>
                <w:lang w:val="es-PE" w:bidi="ar-DZ"/>
              </w:rPr>
              <w:t>Delegate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18"/>
                <w:szCs w:val="18"/>
                <w:lang w:val="es-PE" w:bidi="ar-DZ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18"/>
                <w:szCs w:val="18"/>
                <w:lang w:val="es-PE" w:bidi="ar-DZ"/>
              </w:rPr>
            </w:pPr>
            <w:r w:rsidRPr="006F211E">
              <w:rPr>
                <w:sz w:val="18"/>
                <w:szCs w:val="18"/>
                <w:lang w:val="es-PE" w:bidi="ar-DZ"/>
              </w:rPr>
              <w:t>Observador</w:t>
            </w:r>
            <w:r w:rsidRPr="006F211E">
              <w:rPr>
                <w:i/>
                <w:iCs/>
                <w:sz w:val="18"/>
                <w:szCs w:val="18"/>
                <w:lang w:val="es-PE" w:bidi="ar-DZ"/>
              </w:rPr>
              <w:t xml:space="preserve"> Observer</w:t>
            </w:r>
            <w:r w:rsidRPr="006F211E">
              <w:rPr>
                <w:sz w:val="18"/>
                <w:szCs w:val="18"/>
                <w:lang w:val="es-PE" w:bidi="ar-DZ"/>
              </w:rPr>
              <w:t xml:space="preserve"> 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18"/>
                <w:szCs w:val="18"/>
                <w:lang w:val="es-PE" w:bidi="ar-DZ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18"/>
                <w:szCs w:val="18"/>
                <w:lang w:val="es-PE" w:bidi="ar-DZ"/>
              </w:rPr>
            </w:pPr>
            <w:r w:rsidRPr="006F211E">
              <w:rPr>
                <w:sz w:val="18"/>
                <w:szCs w:val="18"/>
                <w:lang w:val="es-PE" w:bidi="ar-DZ"/>
              </w:rPr>
              <w:t>Ponente/</w:t>
            </w:r>
            <w:r w:rsidRPr="006F211E">
              <w:rPr>
                <w:b/>
                <w:bCs/>
                <w:sz w:val="18"/>
                <w:szCs w:val="18"/>
                <w:lang w:val="es-PE" w:bidi="ar-DZ"/>
              </w:rPr>
              <w:t xml:space="preserve"> </w:t>
            </w:r>
            <w:r w:rsidRPr="006F211E">
              <w:rPr>
                <w:bCs/>
                <w:i/>
                <w:sz w:val="18"/>
                <w:szCs w:val="18"/>
                <w:lang w:val="es-PE" w:bidi="ar-DZ"/>
              </w:rPr>
              <w:t>Lecturer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18"/>
                <w:szCs w:val="18"/>
                <w:lang w:val="es-PE" w:bidi="ar-DZ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A15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18"/>
                <w:szCs w:val="18"/>
                <w:lang w:val="es-PE" w:bidi="ar-DZ"/>
              </w:rPr>
            </w:pPr>
            <w:r w:rsidRPr="006F211E">
              <w:rPr>
                <w:sz w:val="18"/>
                <w:szCs w:val="18"/>
                <w:lang w:val="es-PE" w:bidi="ar-DZ"/>
              </w:rPr>
              <w:t>Instructor</w:t>
            </w:r>
            <w:r>
              <w:rPr>
                <w:sz w:val="18"/>
                <w:szCs w:val="18"/>
                <w:lang w:val="es-PE" w:bidi="ar-DZ"/>
              </w:rPr>
              <w:t>/</w:t>
            </w:r>
          </w:p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i/>
                <w:sz w:val="18"/>
                <w:szCs w:val="18"/>
                <w:lang w:val="es-PE" w:bidi="ar-DZ"/>
              </w:rPr>
            </w:pPr>
            <w:r w:rsidRPr="006F211E">
              <w:rPr>
                <w:i/>
                <w:sz w:val="18"/>
                <w:szCs w:val="18"/>
                <w:lang w:val="es-PE" w:bidi="ar-DZ"/>
              </w:rPr>
              <w:t>Instructor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18"/>
                <w:szCs w:val="18"/>
                <w:lang w:val="es-PE" w:bidi="ar-DZ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A15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18"/>
                <w:szCs w:val="18"/>
                <w:lang w:val="es-PE" w:bidi="ar-DZ"/>
              </w:rPr>
            </w:pPr>
            <w:r>
              <w:rPr>
                <w:sz w:val="18"/>
                <w:szCs w:val="18"/>
                <w:lang w:val="es-PE" w:bidi="ar-DZ"/>
              </w:rPr>
              <w:t>Alumno/</w:t>
            </w:r>
          </w:p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i/>
                <w:sz w:val="18"/>
                <w:szCs w:val="18"/>
                <w:lang w:val="es-PE" w:bidi="ar-DZ"/>
              </w:rPr>
            </w:pPr>
            <w:r w:rsidRPr="006F211E">
              <w:rPr>
                <w:i/>
                <w:sz w:val="18"/>
                <w:szCs w:val="18"/>
                <w:lang w:val="es-PE" w:bidi="ar-DZ"/>
              </w:rPr>
              <w:t>Student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18"/>
                <w:szCs w:val="18"/>
                <w:lang w:val="es-PE" w:bidi="ar-DZ"/>
              </w:rPr>
            </w:pPr>
          </w:p>
        </w:tc>
      </w:tr>
      <w:tr w:rsidR="002C3A15" w:rsidRPr="000D6A3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7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5. Dirección oficial </w:t>
            </w: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 xml:space="preserve">/    </w:t>
            </w:r>
          </w:p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 xml:space="preserve">   Business address:</w:t>
            </w:r>
          </w:p>
        </w:tc>
        <w:tc>
          <w:tcPr>
            <w:tcW w:w="70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70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6. Tel.: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E-mail: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3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7B4" w:rsidRDefault="005777B4" w:rsidP="002C3A15">
            <w:pPr>
              <w:pStyle w:val="BodyText"/>
              <w:tabs>
                <w:tab w:val="left" w:pos="252"/>
              </w:tabs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5777B4">
            <w:pPr>
              <w:pStyle w:val="BodyText"/>
              <w:tabs>
                <w:tab w:val="left" w:pos="252"/>
              </w:tabs>
              <w:spacing w:after="0"/>
              <w:ind w:left="259" w:hanging="259"/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7. Hotel o dirección en la ciudad/</w:t>
            </w:r>
          </w:p>
          <w:p w:rsidR="002C3A15" w:rsidRPr="000D6A3E" w:rsidRDefault="002C3A15" w:rsidP="002C3A15">
            <w:pPr>
              <w:tabs>
                <w:tab w:val="left" w:pos="36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ind w:firstLine="252"/>
              <w:rPr>
                <w:sz w:val="20"/>
                <w:szCs w:val="20"/>
                <w:lang w:val="es-PE" w:bidi="ar-DZ"/>
              </w:rPr>
            </w:pP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Hotel or local address:</w:t>
            </w:r>
          </w:p>
        </w:tc>
        <w:tc>
          <w:tcPr>
            <w:tcW w:w="59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3237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C3A15" w:rsidRPr="000D6A3E" w:rsidRDefault="002C3A15" w:rsidP="005777B4">
            <w:pPr>
              <w:pStyle w:val="BodyText"/>
              <w:tabs>
                <w:tab w:val="left" w:pos="252"/>
              </w:tabs>
              <w:spacing w:after="0"/>
              <w:ind w:left="259" w:hanging="259"/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8. Información de vuelo/</w:t>
            </w:r>
          </w:p>
          <w:p w:rsidR="002C3A15" w:rsidRPr="000D6A3E" w:rsidRDefault="002C3A15" w:rsidP="002C3A15">
            <w:pPr>
              <w:pStyle w:val="BodyText"/>
              <w:tabs>
                <w:tab w:val="left" w:pos="252"/>
              </w:tabs>
              <w:ind w:left="252" w:hanging="252"/>
              <w:rPr>
                <w:i/>
                <w:iCs/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    </w:t>
            </w: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Flight information:</w:t>
            </w:r>
          </w:p>
        </w:tc>
        <w:tc>
          <w:tcPr>
            <w:tcW w:w="30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A15" w:rsidRDefault="002C3A15" w:rsidP="005777B4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5777B4" w:rsidRPr="000D6A3E" w:rsidRDefault="005777B4" w:rsidP="005777B4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5777B4" w:rsidRDefault="005777B4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Vuelo </w:t>
            </w:r>
            <w:r>
              <w:rPr>
                <w:sz w:val="20"/>
                <w:szCs w:val="20"/>
                <w:lang w:val="es-PE" w:bidi="ar-DZ"/>
              </w:rPr>
              <w:t xml:space="preserve">de </w:t>
            </w:r>
            <w:r w:rsidRPr="000D6A3E">
              <w:rPr>
                <w:sz w:val="20"/>
                <w:szCs w:val="20"/>
                <w:lang w:val="es-PE" w:bidi="ar-DZ"/>
              </w:rPr>
              <w:t>llegada/ fecha/ hora/</w:t>
            </w:r>
          </w:p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proofErr w:type="spellStart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Arrival</w:t>
            </w:r>
            <w:proofErr w:type="spellEnd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 xml:space="preserve"> </w:t>
            </w:r>
            <w:proofErr w:type="spellStart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flight</w:t>
            </w:r>
            <w:proofErr w:type="spellEnd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 xml:space="preserve">/ date/ </w:t>
            </w:r>
            <w:proofErr w:type="spellStart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hour</w:t>
            </w:r>
            <w:proofErr w:type="spellEnd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28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3237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pStyle w:val="BodyText"/>
              <w:tabs>
                <w:tab w:val="left" w:pos="252"/>
              </w:tabs>
              <w:ind w:left="252" w:hanging="252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30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77B4" w:rsidRDefault="005777B4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Vuelo </w:t>
            </w:r>
            <w:r>
              <w:rPr>
                <w:sz w:val="20"/>
                <w:szCs w:val="20"/>
                <w:lang w:val="es-PE" w:bidi="ar-DZ"/>
              </w:rPr>
              <w:t xml:space="preserve">de </w:t>
            </w:r>
            <w:r w:rsidRPr="000D6A3E">
              <w:rPr>
                <w:sz w:val="20"/>
                <w:szCs w:val="20"/>
                <w:lang w:val="es-PE" w:bidi="ar-DZ"/>
              </w:rPr>
              <w:t>salida/ fecha/ hora/</w:t>
            </w:r>
          </w:p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Departure flight/ date/ hour: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2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blPrEx>
          <w:tblCellMar>
            <w:top w:w="0" w:type="dxa"/>
            <w:bottom w:w="0" w:type="dxa"/>
          </w:tblCellMar>
        </w:tblPrEx>
        <w:trPr>
          <w:cantSplit/>
          <w:trHeight w:val="1017"/>
          <w:jc w:val="center"/>
        </w:trPr>
        <w:tc>
          <w:tcPr>
            <w:tcW w:w="23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>
              <w:rPr>
                <w:sz w:val="20"/>
                <w:szCs w:val="20"/>
                <w:lang w:val="es-PE" w:bidi="ar-DZ"/>
              </w:rPr>
              <w:t xml:space="preserve">Firma / </w:t>
            </w:r>
            <w:proofErr w:type="spellStart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Signature</w:t>
            </w:r>
            <w:proofErr w:type="spellEnd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Fecha</w:t>
            </w:r>
            <w:r>
              <w:rPr>
                <w:sz w:val="20"/>
                <w:szCs w:val="20"/>
                <w:lang w:val="es-PE" w:bidi="ar-DZ"/>
              </w:rPr>
              <w:t xml:space="preserve"> </w:t>
            </w:r>
            <w:r w:rsidRPr="000D6A3E">
              <w:rPr>
                <w:sz w:val="20"/>
                <w:szCs w:val="20"/>
                <w:lang w:val="es-PE" w:bidi="ar-DZ"/>
              </w:rPr>
              <w:t xml:space="preserve">/ </w:t>
            </w: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Date: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</w:tbl>
    <w:p w:rsidR="002C3A15" w:rsidRDefault="002C3A15" w:rsidP="002C3A15">
      <w:pPr>
        <w:rPr>
          <w:lang w:val="es-PE" w:bidi="ar-DZ"/>
        </w:rPr>
      </w:pPr>
    </w:p>
    <w:p w:rsidR="005777B4" w:rsidRDefault="005777B4" w:rsidP="002C3A15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b/>
          <w:bCs/>
        </w:rPr>
      </w:pPr>
    </w:p>
    <w:p w:rsidR="002C3A15" w:rsidRPr="00AB1FBA" w:rsidRDefault="002C3A15" w:rsidP="002C3A15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</w:pPr>
      <w:proofErr w:type="spellStart"/>
      <w:r w:rsidRPr="007D0FC7">
        <w:rPr>
          <w:b/>
          <w:bCs/>
        </w:rPr>
        <w:t>Por</w:t>
      </w:r>
      <w:proofErr w:type="spellEnd"/>
      <w:r w:rsidRPr="007D0FC7">
        <w:rPr>
          <w:b/>
          <w:bCs/>
        </w:rPr>
        <w:t xml:space="preserve"> </w:t>
      </w:r>
      <w:proofErr w:type="spellStart"/>
      <w:r w:rsidRPr="007D0FC7">
        <w:rPr>
          <w:b/>
          <w:bCs/>
        </w:rPr>
        <w:t>favor</w:t>
      </w:r>
      <w:proofErr w:type="spellEnd"/>
      <w:r w:rsidRPr="007D0FC7">
        <w:rPr>
          <w:b/>
          <w:bCs/>
        </w:rPr>
        <w:t xml:space="preserve"> </w:t>
      </w:r>
      <w:proofErr w:type="spellStart"/>
      <w:r w:rsidRPr="007D0FC7">
        <w:rPr>
          <w:b/>
          <w:bCs/>
        </w:rPr>
        <w:t>envíe</w:t>
      </w:r>
      <w:proofErr w:type="spellEnd"/>
      <w:r w:rsidRPr="007D0FC7">
        <w:rPr>
          <w:b/>
          <w:bCs/>
        </w:rPr>
        <w:t xml:space="preserve"> </w:t>
      </w:r>
      <w:proofErr w:type="spellStart"/>
      <w:proofErr w:type="gramStart"/>
      <w:r w:rsidRPr="007D0FC7">
        <w:rPr>
          <w:b/>
          <w:bCs/>
        </w:rPr>
        <w:t>este</w:t>
      </w:r>
      <w:proofErr w:type="spellEnd"/>
      <w:proofErr w:type="gramEnd"/>
      <w:r w:rsidRPr="007D0FC7">
        <w:rPr>
          <w:b/>
          <w:bCs/>
        </w:rPr>
        <w:t xml:space="preserve"> </w:t>
      </w:r>
      <w:proofErr w:type="spellStart"/>
      <w:r w:rsidRPr="007D0FC7">
        <w:rPr>
          <w:b/>
          <w:bCs/>
        </w:rPr>
        <w:t>formulario</w:t>
      </w:r>
      <w:proofErr w:type="spellEnd"/>
      <w:r w:rsidRPr="007D0FC7">
        <w:rPr>
          <w:b/>
          <w:bCs/>
        </w:rPr>
        <w:t xml:space="preserve"> a:</w:t>
      </w:r>
      <w:r>
        <w:rPr>
          <w:b/>
          <w:bCs/>
          <w:i/>
        </w:rPr>
        <w:t xml:space="preserve"> / </w:t>
      </w:r>
      <w:r w:rsidRPr="007D4549">
        <w:rPr>
          <w:b/>
          <w:bCs/>
          <w:i/>
        </w:rPr>
        <w:t xml:space="preserve">Please return </w:t>
      </w:r>
      <w:r>
        <w:rPr>
          <w:b/>
          <w:bCs/>
          <w:i/>
        </w:rPr>
        <w:t>this form to:</w:t>
      </w:r>
      <w:r w:rsidR="00B11793">
        <w:rPr>
          <w:b/>
          <w:bCs/>
          <w:i/>
        </w:rPr>
        <w:t xml:space="preserve"> </w:t>
      </w:r>
      <w:r w:rsidRPr="006F4A3E">
        <w:fldChar w:fldCharType="begin"/>
      </w:r>
      <w:r w:rsidRPr="006F4A3E">
        <w:instrText xml:space="preserve"> HYPERLINK "mailto:mail@lima.icao.int" </w:instrText>
      </w:r>
      <w:r w:rsidRPr="006F4A3E">
        <w:fldChar w:fldCharType="separate"/>
      </w:r>
      <w:r w:rsidRPr="006F4A3E">
        <w:rPr>
          <w:rStyle w:val="Hyperlink"/>
          <w:bCs/>
          <w:i/>
          <w:color w:val="auto"/>
        </w:rPr>
        <w:t>mail@lima.icao.int</w:t>
      </w:r>
      <w:r w:rsidRPr="006F4A3E">
        <w:fldChar w:fldCharType="end"/>
      </w:r>
    </w:p>
    <w:sectPr w:rsidR="002C3A15" w:rsidRPr="00AB1FBA" w:rsidSect="00826FDD">
      <w:headerReference w:type="even" r:id="rId8"/>
      <w:headerReference w:type="default" r:id="rId9"/>
      <w:pgSz w:w="12240" w:h="15840" w:code="1"/>
      <w:pgMar w:top="1170" w:right="1440" w:bottom="63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82" w:rsidRDefault="00852A82">
      <w:r>
        <w:separator/>
      </w:r>
    </w:p>
  </w:endnote>
  <w:endnote w:type="continuationSeparator" w:id="0">
    <w:p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82" w:rsidRDefault="00852A82">
      <w:r>
        <w:separator/>
      </w:r>
    </w:p>
  </w:footnote>
  <w:footnote w:type="continuationSeparator" w:id="0">
    <w:p w:rsidR="00852A82" w:rsidRDefault="00852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15" w:rsidRDefault="002C3A15">
    <w:pPr>
      <w:pStyle w:val="Header"/>
      <w:rPr>
        <w:lang w:val="fr-CA"/>
      </w:rPr>
    </w:pPr>
    <w:r>
      <w:rPr>
        <w:lang w:val="fr-CA"/>
      </w:rPr>
      <w:t>MR/7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C3A15" w:rsidRDefault="002C3A15" w:rsidP="002C3A15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6FD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15" w:rsidRDefault="002C3A15" w:rsidP="002C3A15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MR/7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C3A15" w:rsidRDefault="002C3A15" w:rsidP="002C3A15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C3A15" w:rsidRPr="0023216A" w:rsidRDefault="002C3A15" w:rsidP="002C3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02"/>
    <w:rsid w:val="000676D0"/>
    <w:rsid w:val="002C3A15"/>
    <w:rsid w:val="002D131B"/>
    <w:rsid w:val="002F458C"/>
    <w:rsid w:val="003512BD"/>
    <w:rsid w:val="005777B4"/>
    <w:rsid w:val="005A670F"/>
    <w:rsid w:val="00757253"/>
    <w:rsid w:val="00826FDD"/>
    <w:rsid w:val="00852A82"/>
    <w:rsid w:val="00A5670C"/>
    <w:rsid w:val="00B1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BodyText">
    <w:name w:val="Body Text"/>
    <w:basedOn w:val="Normal"/>
    <w:link w:val="BodyTextChar"/>
    <w:rsid w:val="00AB1FBA"/>
    <w:pPr>
      <w:spacing w:after="120"/>
    </w:pPr>
  </w:style>
  <w:style w:type="character" w:customStyle="1" w:styleId="BodyTextChar">
    <w:name w:val="Body Text Char"/>
    <w:link w:val="BodyText"/>
    <w:rsid w:val="00AB1FBA"/>
    <w:rPr>
      <w:rFonts w:cs="Arial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AB1FBA"/>
    <w:pPr>
      <w:spacing w:after="120" w:line="480" w:lineRule="auto"/>
    </w:pPr>
  </w:style>
  <w:style w:type="character" w:customStyle="1" w:styleId="BodyText2Char">
    <w:name w:val="Body Text 2 Char"/>
    <w:link w:val="BodyText2"/>
    <w:rsid w:val="00AB1FBA"/>
    <w:rPr>
      <w:rFonts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B1FBA"/>
    <w:pPr>
      <w:tabs>
        <w:tab w:val="center" w:pos="4320"/>
        <w:tab w:val="right" w:pos="8640"/>
      </w:tabs>
    </w:pPr>
    <w:rPr>
      <w:szCs w:val="24"/>
      <w:lang w:val="en-US"/>
    </w:rPr>
  </w:style>
  <w:style w:type="character" w:customStyle="1" w:styleId="FooterChar">
    <w:name w:val="Footer Char"/>
    <w:link w:val="Footer"/>
    <w:rsid w:val="00AB1FBA"/>
    <w:rPr>
      <w:rFonts w:cs="Arial"/>
      <w:sz w:val="22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AB1FBA"/>
    <w:pPr>
      <w:tabs>
        <w:tab w:val="right" w:pos="8640"/>
      </w:tabs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AB1FBA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D0F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D0FC7"/>
    <w:rPr>
      <w:rFonts w:ascii="Lucida Grande" w:hAnsi="Lucida Grande" w:cs="Arial"/>
      <w:sz w:val="18"/>
      <w:szCs w:val="18"/>
      <w:lang w:val="en-GB"/>
    </w:rPr>
  </w:style>
  <w:style w:type="character" w:styleId="FollowedHyperlink">
    <w:name w:val="FollowedHyperlink"/>
    <w:rsid w:val="007D0FC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BodyText">
    <w:name w:val="Body Text"/>
    <w:basedOn w:val="Normal"/>
    <w:link w:val="BodyTextChar"/>
    <w:rsid w:val="00AB1FBA"/>
    <w:pPr>
      <w:spacing w:after="120"/>
    </w:pPr>
  </w:style>
  <w:style w:type="character" w:customStyle="1" w:styleId="BodyTextChar">
    <w:name w:val="Body Text Char"/>
    <w:link w:val="BodyText"/>
    <w:rsid w:val="00AB1FBA"/>
    <w:rPr>
      <w:rFonts w:cs="Arial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AB1FBA"/>
    <w:pPr>
      <w:spacing w:after="120" w:line="480" w:lineRule="auto"/>
    </w:pPr>
  </w:style>
  <w:style w:type="character" w:customStyle="1" w:styleId="BodyText2Char">
    <w:name w:val="Body Text 2 Char"/>
    <w:link w:val="BodyText2"/>
    <w:rsid w:val="00AB1FBA"/>
    <w:rPr>
      <w:rFonts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B1FBA"/>
    <w:pPr>
      <w:tabs>
        <w:tab w:val="center" w:pos="4320"/>
        <w:tab w:val="right" w:pos="8640"/>
      </w:tabs>
    </w:pPr>
    <w:rPr>
      <w:szCs w:val="24"/>
      <w:lang w:val="en-US"/>
    </w:rPr>
  </w:style>
  <w:style w:type="character" w:customStyle="1" w:styleId="FooterChar">
    <w:name w:val="Footer Char"/>
    <w:link w:val="Footer"/>
    <w:rsid w:val="00AB1FBA"/>
    <w:rPr>
      <w:rFonts w:cs="Arial"/>
      <w:sz w:val="22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AB1FBA"/>
    <w:pPr>
      <w:tabs>
        <w:tab w:val="right" w:pos="8640"/>
      </w:tabs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AB1FBA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D0F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D0FC7"/>
    <w:rPr>
      <w:rFonts w:ascii="Lucida Grande" w:hAnsi="Lucida Grande" w:cs="Arial"/>
      <w:sz w:val="18"/>
      <w:szCs w:val="18"/>
      <w:lang w:val="en-GB"/>
    </w:rPr>
  </w:style>
  <w:style w:type="character" w:styleId="FollowedHyperlink">
    <w:name w:val="FollowedHyperlink"/>
    <w:rsid w:val="007D0F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_LOPEZ\Application%20Data\Microsoft\Templates\ICAONACCRegistrationFormB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/>
    <PublishingExpirationDate xmlns="http://schemas.microsoft.com/sharepoint/v3" xsi:nil="true"/>
    <Language xmlns="101a94fc-4fb7-49fc-ab36-dbb3e9e3ccdb"/>
    <PublishingStartDate xmlns="http://schemas.microsoft.com/sharepoint/v3" xsi:nil="true"/>
    <Presenter xmlns="101a94fc-4fb7-49fc-ab36-dbb3e9e3ccdb"/>
    <LongTitle xmlns="101a94fc-4fb7-49fc-ab36-dbb3e9e3ccdb"/>
    <Title1 xmlns="101a94fc-4fb7-49fc-ab36-dbb3e9e3ccdb" xsi:nil="true"/>
    <DocumentName xmlns="101a94fc-4fb7-49fc-ab36-dbb3e9e3ccdb" xsi:nil="true"/>
    <ArchivedDocumentsProperties xmlns="101a94fc-4fb7-49fc-ab36-dbb3e9e3ccdb" xsi:nil="true"/>
    <acro xmlns="101a94fc-4fb7-49fc-ab36-dbb3e9e3ccdb" xsi:nil="true"/>
    <Revised xmlns="101a94fc-4fb7-49fc-ab36-dbb3e9e3ccdb">false</Revised>
    <cat xmlns="101a94fc-4fb7-49fc-ab36-dbb3e9e3ccdb" xsi:nil="true"/>
    <aaa xmlns="101a94fc-4fb7-49fc-ab36-dbb3e9e3ccdb">false</aaa>
    <Title2 xmlns="101a94fc-4fb7-49fc-ab36-dbb3e9e3ccdb" xsi:nil="true"/>
    <a xmlns="101a94fc-4fb7-49fc-ab36-dbb3e9e3ccdb" xsi:nil="true"/>
    <CategoryOrder xmlns="101a94fc-4fb7-49fc-ab36-dbb3e9e3cc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86546-1D50-4AB5-86D0-F8E729D9DB6E}"/>
</file>

<file path=customXml/itemProps2.xml><?xml version="1.0" encoding="utf-8"?>
<ds:datastoreItem xmlns:ds="http://schemas.openxmlformats.org/officeDocument/2006/customXml" ds:itemID="{241FA93B-31BE-4A9A-9D0A-50ECA332DF98}"/>
</file>

<file path=customXml/itemProps3.xml><?xml version="1.0" encoding="utf-8"?>
<ds:datastoreItem xmlns:ds="http://schemas.openxmlformats.org/officeDocument/2006/customXml" ds:itemID="{36FF3CF5-E16C-46BC-A27B-6263CDC233F5}"/>
</file>

<file path=docProps/app.xml><?xml version="1.0" encoding="utf-8"?>
<Properties xmlns="http://schemas.openxmlformats.org/officeDocument/2006/extended-properties" xmlns:vt="http://schemas.openxmlformats.org/officeDocument/2006/docPropsVTypes">
  <Template>ICAONACCRegistrationFormBIL.dot</Template>
  <TotalTime>0</TotalTime>
  <Pages>1</Pages>
  <Words>152</Words>
  <Characters>1035</Characters>
  <Application>Microsoft Office Word</Application>
  <DocSecurity>0</DocSecurity>
  <Lines>115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1140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mailto:mail@lima.icao.int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López</dc:creator>
  <cp:lastModifiedBy>SAM RO</cp:lastModifiedBy>
  <cp:revision>2</cp:revision>
  <cp:lastPrinted>2012-07-12T15:54:00Z</cp:lastPrinted>
  <dcterms:created xsi:type="dcterms:W3CDTF">2012-07-12T20:30:00Z</dcterms:created>
  <dcterms:modified xsi:type="dcterms:W3CDTF">2012-07-12T20:30:00Z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</Properties>
</file>